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4B" w:rsidRPr="008650C6" w:rsidRDefault="009171A4" w:rsidP="00701F4B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285750" y="228600"/>
            <wp:positionH relativeFrom="margin">
              <wp:align>left</wp:align>
            </wp:positionH>
            <wp:positionV relativeFrom="margin">
              <wp:align>top</wp:align>
            </wp:positionV>
            <wp:extent cx="476250" cy="676275"/>
            <wp:effectExtent l="0" t="0" r="0" b="0"/>
            <wp:wrapSquare wrapText="bothSides"/>
            <wp:docPr id="1" name="Picture 1" descr="https://igad.kku.ac.th/home/wp-content/uploads/2018/12/Th_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ad.kku.ac.th/home/wp-content/uploads/2018/12/Th_Blackwhi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4B" w:rsidRPr="000E4E5E" w:rsidRDefault="00701F4B" w:rsidP="000E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4E5E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E75207" w:rsidRDefault="00E75207" w:rsidP="00701F4B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01F4B" w:rsidRPr="008650C6" w:rsidRDefault="00701F4B" w:rsidP="00701F4B">
      <w:pPr>
        <w:rPr>
          <w:rFonts w:ascii="TH SarabunPSK" w:hAnsi="TH SarabunPSK" w:cs="TH SarabunPSK"/>
          <w:b/>
          <w:bCs/>
          <w:sz w:val="24"/>
          <w:szCs w:val="24"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ส่วน</w:t>
      </w:r>
      <w:r w:rsidR="00E75207">
        <w:rPr>
          <w:rFonts w:ascii="TH SarabunPSK" w:hAnsi="TH SarabunPSK" w:cs="TH SarabunPSK" w:hint="cs"/>
          <w:b/>
          <w:bCs/>
          <w:sz w:val="24"/>
          <w:szCs w:val="24"/>
          <w:cs/>
        </w:rPr>
        <w:t>งาน</w:t>
      </w:r>
      <w:r w:rsidR="00E35D6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E25FA" w:rsidRPr="007E25FA">
        <w:rPr>
          <w:rFonts w:ascii="TH SarabunPSK" w:hAnsi="TH SarabunPSK" w:cs="TH SarabunPSK"/>
          <w:sz w:val="24"/>
          <w:szCs w:val="24"/>
          <w:cs/>
        </w:rPr>
        <w:t xml:space="preserve">คณะมนุษยศาสตร์และสังคมศาสตร์ งาน................................ </w:t>
      </w:r>
      <w:r w:rsidR="00E35D63" w:rsidRPr="007E25FA">
        <w:rPr>
          <w:rFonts w:ascii="TH SarabunPSK" w:hAnsi="TH SarabunPSK" w:cs="TH SarabunPSK" w:hint="cs"/>
          <w:sz w:val="24"/>
          <w:szCs w:val="24"/>
          <w:cs/>
        </w:rPr>
        <w:t>กลุ่ม.......................</w:t>
      </w:r>
      <w:r w:rsidR="00E35D63" w:rsidRPr="00952D1E">
        <w:rPr>
          <w:rFonts w:ascii="TH SarabunPSK" w:hAnsi="TH SarabunPSK" w:cs="TH SarabunPSK" w:hint="cs"/>
          <w:sz w:val="24"/>
          <w:szCs w:val="24"/>
          <w:cs/>
        </w:rPr>
        <w:t xml:space="preserve"> /</w:t>
      </w:r>
      <w:r w:rsidRPr="00952D1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35D63" w:rsidRPr="00952D1E">
        <w:rPr>
          <w:rFonts w:ascii="TH SarabunPSK" w:hAnsi="TH SarabunPSK" w:cs="TH SarabunPSK" w:hint="cs"/>
          <w:sz w:val="24"/>
          <w:szCs w:val="24"/>
          <w:cs/>
        </w:rPr>
        <w:t>หลักสูตร......................................</w:t>
      </w:r>
      <w:r w:rsidRPr="00952D1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E25FA" w:rsidRPr="007E25FA">
        <w:rPr>
          <w:rFonts w:ascii="TH SarabunPSK" w:hAnsi="TH SarabunPSK" w:cs="TH SarabunPSK"/>
          <w:sz w:val="24"/>
          <w:szCs w:val="24"/>
          <w:cs/>
        </w:rPr>
        <w:t xml:space="preserve">สาขาวิชา................................... </w:t>
      </w:r>
      <w:r w:rsidRPr="008650C6">
        <w:rPr>
          <w:rFonts w:ascii="TH SarabunPSK" w:hAnsi="TH SarabunPSK" w:cs="TH SarabunPSK"/>
          <w:sz w:val="24"/>
          <w:szCs w:val="24"/>
          <w:cs/>
        </w:rPr>
        <w:t>โทร</w:t>
      </w:r>
      <w:r w:rsidR="0087059E">
        <w:rPr>
          <w:rFonts w:ascii="TH SarabunPSK" w:hAnsi="TH SarabunPSK" w:cs="TH SarabunPSK"/>
          <w:sz w:val="24"/>
          <w:szCs w:val="24"/>
          <w:cs/>
        </w:rPr>
        <w:t>.…</w:t>
      </w:r>
      <w:r w:rsidR="000E4E5E">
        <w:rPr>
          <w:rFonts w:ascii="TH SarabunPSK" w:hAnsi="TH SarabunPSK" w:cs="TH SarabunPSK"/>
          <w:sz w:val="24"/>
          <w:szCs w:val="24"/>
          <w:cs/>
        </w:rPr>
        <w:t>………….</w:t>
      </w:r>
      <w:r w:rsidRPr="008650C6">
        <w:rPr>
          <w:rFonts w:ascii="TH SarabunPSK" w:hAnsi="TH SarabunPSK" w:cs="TH SarabunPSK"/>
          <w:sz w:val="24"/>
          <w:szCs w:val="24"/>
          <w:cs/>
        </w:rPr>
        <w:t>……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อว</w:t>
      </w:r>
      <w:r w:rsidRPr="008650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660301</w:t>
      </w:r>
      <w:r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24"/>
        </w:rPr>
        <w:t>7</w:t>
      </w:r>
      <w:r w:rsidR="000E4E5E">
        <w:rPr>
          <w:rFonts w:ascii="TH SarabunPSK" w:hAnsi="TH SarabunPSK" w:cs="TH SarabunPSK"/>
          <w:sz w:val="24"/>
          <w:szCs w:val="24"/>
          <w:cs/>
        </w:rPr>
        <w:t>………………………………………</w:t>
      </w:r>
      <w:r w:rsidR="00E35D63">
        <w:rPr>
          <w:rFonts w:ascii="TH SarabunPSK" w:hAnsi="TH SarabunPSK" w:cs="TH SarabunPSK"/>
          <w:sz w:val="24"/>
          <w:szCs w:val="24"/>
          <w:cs/>
        </w:rPr>
        <w:tab/>
      </w:r>
      <w:r w:rsidR="00E35D63">
        <w:rPr>
          <w:rFonts w:ascii="TH SarabunPSK" w:hAnsi="TH SarabunPSK" w:cs="TH SarabunPSK"/>
          <w:sz w:val="24"/>
          <w:szCs w:val="24"/>
          <w:cs/>
        </w:rPr>
        <w:tab/>
      </w:r>
      <w:r w:rsidR="00E35D63">
        <w:rPr>
          <w:rFonts w:ascii="TH SarabunPSK" w:hAnsi="TH SarabunPSK" w:cs="TH SarabunPSK"/>
          <w:sz w:val="24"/>
          <w:szCs w:val="24"/>
          <w:cs/>
        </w:rPr>
        <w:tab/>
      </w:r>
      <w:r w:rsidR="00E35D63">
        <w:rPr>
          <w:rFonts w:ascii="TH SarabunPSK" w:hAnsi="TH SarabunPSK" w:cs="TH SarabunPSK"/>
          <w:sz w:val="24"/>
          <w:szCs w:val="24"/>
          <w:cs/>
        </w:rPr>
        <w:tab/>
      </w:r>
      <w:r w:rsidR="00E35D63">
        <w:rPr>
          <w:rFonts w:ascii="TH SarabunPSK" w:hAnsi="TH SarabunPSK" w:cs="TH SarabunPSK"/>
          <w:sz w:val="24"/>
          <w:szCs w:val="24"/>
          <w:cs/>
        </w:rPr>
        <w:tab/>
      </w:r>
      <w:r w:rsidR="000402E3">
        <w:rPr>
          <w:rFonts w:ascii="TH SarabunPSK" w:hAnsi="TH SarabunPSK" w:cs="TH SarabunPSK"/>
          <w:sz w:val="24"/>
          <w:szCs w:val="24"/>
          <w:cs/>
        </w:rPr>
        <w:tab/>
      </w:r>
      <w:bookmarkStart w:id="0" w:name="_GoBack"/>
      <w:bookmarkEnd w:id="0"/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วันที่</w:t>
      </w:r>
      <w:r w:rsidR="00456536">
        <w:rPr>
          <w:rFonts w:ascii="TH SarabunPSK" w:hAnsi="TH SarabunPSK" w:cs="TH SarabunPSK" w:hint="cs"/>
          <w:sz w:val="24"/>
          <w:szCs w:val="24"/>
          <w:cs/>
        </w:rPr>
        <w:t>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ขออนุมัติและขอให้ดำเนินการจัดซื้อพัสดุและจ้างทำของ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  <w:cs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เรียน</w:t>
      </w:r>
      <w:r w:rsidRPr="008650C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/>
          <w:sz w:val="24"/>
          <w:szCs w:val="24"/>
          <w:cs/>
        </w:rPr>
        <w:t>คณบดี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/รองคณบดีฝ่ายบริหาร</w:t>
      </w:r>
    </w:p>
    <w:p w:rsidR="00701F4B" w:rsidRPr="000F7D4E" w:rsidRDefault="00701F4B" w:rsidP="00701F4B">
      <w:pPr>
        <w:rPr>
          <w:rFonts w:ascii="TH SarabunPSK" w:hAnsi="TH SarabunPSK" w:cs="TH SarabunPSK"/>
          <w:sz w:val="10"/>
          <w:szCs w:val="10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  <w:t>ด้วย</w:t>
      </w:r>
      <w:r w:rsidR="00E35D63" w:rsidRPr="00952D1E">
        <w:rPr>
          <w:rFonts w:ascii="TH SarabunPSK" w:hAnsi="TH SarabunPSK" w:cs="TH SarabunPSK" w:hint="cs"/>
          <w:sz w:val="24"/>
          <w:szCs w:val="24"/>
          <w:cs/>
        </w:rPr>
        <w:t xml:space="preserve">กลุ่ม....................... งาน................................/สาขาวิชา................................... หลักสูตร......................................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มีความประสงค์จะให้ทางคณะฯ ดำเนินการ</w:t>
      </w:r>
    </w:p>
    <w:p w:rsidR="00701F4B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/>
          <w:sz w:val="24"/>
          <w:szCs w:val="24"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>(  ) จัดซื้อพัสดุ (วัสดุ, ครุภัณฑ์)   (   ) จัดจ้าง (จ้างเ</w:t>
      </w:r>
      <w:r>
        <w:rPr>
          <w:rFonts w:ascii="TH SarabunPSK" w:hAnsi="TH SarabunPSK" w:cs="TH SarabunPSK" w:hint="cs"/>
          <w:sz w:val="24"/>
          <w:szCs w:val="24"/>
          <w:cs/>
        </w:rPr>
        <w:t>หมาบริการ, จ้างทำของ</w:t>
      </w:r>
      <w:r w:rsidR="00E35D6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ฯลฯ)  (   )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ซ่อมครุภัณฑ์หมายเลข................................................</w:t>
      </w:r>
    </w:p>
    <w:p w:rsidR="00E75207" w:rsidRPr="008650C6" w:rsidRDefault="00E75207" w:rsidP="00701F4B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ต้องการใช้พัสดุวันที่...............................................................................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1417"/>
        <w:gridCol w:w="1276"/>
        <w:gridCol w:w="1134"/>
        <w:gridCol w:w="1560"/>
      </w:tblGrid>
      <w:tr w:rsidR="00701F4B" w:rsidRPr="008650C6" w:rsidTr="00E35D63">
        <w:tc>
          <w:tcPr>
            <w:tcW w:w="70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8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2693" w:type="dxa"/>
          </w:tcPr>
          <w:p w:rsidR="00701F4B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รายละเอียดคุณลักษณะ</w:t>
            </w:r>
          </w:p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ฉพาะพัสดุ</w:t>
            </w:r>
            <w:r w:rsidRPr="008650C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ขอบเขตงาน</w:t>
            </w:r>
          </w:p>
        </w:tc>
        <w:tc>
          <w:tcPr>
            <w:tcW w:w="1417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จำนวนที่ต้องการ/หน่วยนับ</w:t>
            </w:r>
          </w:p>
        </w:tc>
        <w:tc>
          <w:tcPr>
            <w:tcW w:w="1276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ราคามาตรฐาน/ราคากลาง</w:t>
            </w:r>
          </w:p>
        </w:tc>
        <w:tc>
          <w:tcPr>
            <w:tcW w:w="113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ราคาพัสดุที่จัดซื้อ/จ้าง</w:t>
            </w:r>
          </w:p>
        </w:tc>
        <w:tc>
          <w:tcPr>
            <w:tcW w:w="1560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ร้านที่จัดซื้อ/จ้าง</w:t>
            </w:r>
          </w:p>
        </w:tc>
      </w:tr>
      <w:tr w:rsidR="00701F4B" w:rsidRPr="008650C6" w:rsidTr="00E35D63">
        <w:tc>
          <w:tcPr>
            <w:tcW w:w="70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F4B" w:rsidRPr="00DF3FEF" w:rsidRDefault="00701F4B" w:rsidP="00757228">
            <w:pPr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</w:tcPr>
          <w:p w:rsidR="00701F4B" w:rsidRPr="00456536" w:rsidRDefault="00701F4B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7" w:type="dxa"/>
          </w:tcPr>
          <w:p w:rsidR="00701F4B" w:rsidRPr="00B01BEC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F4B" w:rsidRPr="008650C6" w:rsidRDefault="00701F4B" w:rsidP="0045653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F4B" w:rsidRPr="008650C6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F4B" w:rsidRPr="008650C6" w:rsidRDefault="00701F4B" w:rsidP="0045653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F4B" w:rsidRPr="008650C6" w:rsidTr="00E35D63">
        <w:tc>
          <w:tcPr>
            <w:tcW w:w="704" w:type="dxa"/>
          </w:tcPr>
          <w:p w:rsidR="00701F4B" w:rsidRPr="007C4C3A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4B" w:rsidRPr="008650C6" w:rsidRDefault="00701F4B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7" w:type="dxa"/>
          </w:tcPr>
          <w:p w:rsidR="00701F4B" w:rsidRPr="00182491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01F4B" w:rsidRPr="008650C6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F4B" w:rsidRPr="008650C6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4E5E" w:rsidRPr="008650C6" w:rsidTr="00E35D63">
        <w:tc>
          <w:tcPr>
            <w:tcW w:w="704" w:type="dxa"/>
          </w:tcPr>
          <w:p w:rsidR="000E4E5E" w:rsidRPr="007C4C3A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E5E" w:rsidRPr="008650C6" w:rsidRDefault="000E4E5E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7" w:type="dxa"/>
          </w:tcPr>
          <w:p w:rsidR="000E4E5E" w:rsidRPr="00182491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4E5E" w:rsidRPr="008650C6" w:rsidTr="00E35D63">
        <w:tc>
          <w:tcPr>
            <w:tcW w:w="704" w:type="dxa"/>
          </w:tcPr>
          <w:p w:rsidR="000E4E5E" w:rsidRPr="007C4C3A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4E5E" w:rsidRPr="008650C6" w:rsidRDefault="000E4E5E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7" w:type="dxa"/>
          </w:tcPr>
          <w:p w:rsidR="000E4E5E" w:rsidRPr="00182491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F4B" w:rsidRPr="008650C6" w:rsidTr="00E35D63">
        <w:tc>
          <w:tcPr>
            <w:tcW w:w="70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4E5E" w:rsidRPr="008650C6" w:rsidTr="00E35D63">
        <w:tc>
          <w:tcPr>
            <w:tcW w:w="704" w:type="dxa"/>
          </w:tcPr>
          <w:p w:rsidR="000E4E5E" w:rsidRPr="008650C6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E5E" w:rsidRPr="008650C6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01F4B" w:rsidRPr="000F7D4E" w:rsidRDefault="00022531" w:rsidP="00701F4B">
      <w:pPr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DF21F0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9B6727">
        <w:rPr>
          <w:rFonts w:ascii="TH SarabunPSK" w:hAnsi="TH SarabunPSK" w:cs="TH SarabunPSK" w:hint="cs"/>
          <w:sz w:val="24"/>
          <w:szCs w:val="24"/>
          <w:cs/>
        </w:rPr>
        <w:t xml:space="preserve">           เหตุผลความจำเป็นในการจัดซื้อ/จ้าง.......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 w:rsidRPr="009B6727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9B6727">
        <w:rPr>
          <w:rFonts w:ascii="TH SarabunPSK" w:hAnsi="TH SarabunPSK" w:cs="TH SarabunPSK"/>
          <w:sz w:val="24"/>
          <w:szCs w:val="24"/>
          <w:cs/>
        </w:rPr>
        <w:t>...</w:t>
      </w:r>
    </w:p>
    <w:p w:rsidR="00E35D63" w:rsidRPr="00952D1E" w:rsidRDefault="00DF21F0" w:rsidP="00701F4B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="00701F4B" w:rsidRPr="009B6727">
        <w:rPr>
          <w:rFonts w:ascii="TH SarabunPSK" w:hAnsi="TH SarabunPSK" w:cs="TH SarabunPSK" w:hint="cs"/>
          <w:sz w:val="24"/>
          <w:szCs w:val="24"/>
          <w:cs/>
        </w:rPr>
        <w:t>โดยใช้เงิน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701F4B" w:rsidRPr="00952D1E">
        <w:rPr>
          <w:rFonts w:ascii="TH SarabunPSK" w:hAnsi="TH SarabunPSK" w:cs="TH SarabunPSK" w:hint="cs"/>
          <w:sz w:val="24"/>
          <w:szCs w:val="24"/>
          <w:cs/>
        </w:rPr>
        <w:t xml:space="preserve">(      ) งบประมาณแผ่นดิน  </w:t>
      </w:r>
      <w:r w:rsidRPr="00952D1E">
        <w:rPr>
          <w:rFonts w:ascii="TH SarabunPSK" w:hAnsi="TH SarabunPSK" w:cs="TH SarabunPSK"/>
          <w:sz w:val="24"/>
          <w:szCs w:val="24"/>
          <w:cs/>
        </w:rPr>
        <w:tab/>
      </w:r>
      <w:r w:rsidRPr="00952D1E">
        <w:rPr>
          <w:rFonts w:ascii="TH SarabunPSK" w:hAnsi="TH SarabunPSK" w:cs="TH SarabunPSK"/>
          <w:sz w:val="24"/>
          <w:szCs w:val="24"/>
          <w:cs/>
        </w:rPr>
        <w:tab/>
      </w:r>
      <w:r w:rsidR="00701F4B" w:rsidRPr="00952D1E">
        <w:rPr>
          <w:rFonts w:ascii="TH SarabunPSK" w:hAnsi="TH SarabunPSK" w:cs="TH SarabunPSK" w:hint="cs"/>
          <w:sz w:val="24"/>
          <w:szCs w:val="24"/>
          <w:cs/>
        </w:rPr>
        <w:t>(</w:t>
      </w:r>
      <w:r w:rsidR="00FE600F" w:rsidRPr="00952D1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4E5E" w:rsidRPr="00952D1E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FE600F" w:rsidRPr="00952D1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01F4B" w:rsidRPr="00952D1E">
        <w:rPr>
          <w:rFonts w:ascii="TH SarabunPSK" w:hAnsi="TH SarabunPSK" w:cs="TH SarabunPSK" w:hint="cs"/>
          <w:sz w:val="24"/>
          <w:szCs w:val="24"/>
          <w:cs/>
        </w:rPr>
        <w:t>) งบประมาณเงินรายได้</w:t>
      </w:r>
    </w:p>
    <w:p w:rsidR="00E35D63" w:rsidRPr="00952D1E" w:rsidRDefault="00E35D63" w:rsidP="00DF21F0">
      <w:pPr>
        <w:ind w:left="720" w:firstLine="720"/>
        <w:rPr>
          <w:rFonts w:ascii="TH SarabunPSK" w:hAnsi="TH SarabunPSK" w:cs="TH SarabunPSK"/>
          <w:sz w:val="24"/>
          <w:szCs w:val="24"/>
        </w:rPr>
      </w:pPr>
      <w:r w:rsidRPr="00952D1E">
        <w:rPr>
          <w:rFonts w:ascii="TH SarabunPSK" w:hAnsi="TH SarabunPSK" w:cs="TH SarabunPSK" w:hint="cs"/>
          <w:sz w:val="24"/>
          <w:szCs w:val="24"/>
          <w:cs/>
        </w:rPr>
        <w:t>แผนงาน.....................................................................................หมวดเงิน...................................................................</w:t>
      </w:r>
    </w:p>
    <w:p w:rsidR="00701F4B" w:rsidRPr="00DF21F0" w:rsidRDefault="00701F4B" w:rsidP="00DF21F0">
      <w:pPr>
        <w:ind w:left="720" w:firstLine="720"/>
        <w:rPr>
          <w:rFonts w:ascii="TH SarabunPSK" w:hAnsi="TH SarabunPSK" w:cs="TH SarabunPSK"/>
          <w:color w:val="FF0000"/>
          <w:sz w:val="24"/>
          <w:szCs w:val="24"/>
        </w:rPr>
      </w:pPr>
      <w:r w:rsidRPr="00952D1E"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>โครงการ.............................................รหัสโครงการ....</w:t>
      </w:r>
      <w:r w:rsidR="000E4E5E" w:rsidRPr="00952D1E"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>....................................................</w:t>
      </w:r>
      <w:r w:rsidRPr="00952D1E">
        <w:rPr>
          <w:rFonts w:ascii="TH SarabunPSK" w:eastAsia="Batang" w:hAnsi="TH SarabunPSK" w:cs="TH SarabunPSK" w:hint="cs"/>
          <w:sz w:val="24"/>
          <w:szCs w:val="24"/>
          <w:cs/>
          <w:lang w:eastAsia="ko-KR"/>
        </w:rPr>
        <w:t>...........................................</w:t>
      </w:r>
    </w:p>
    <w:p w:rsidR="00701F4B" w:rsidRPr="009B6727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9B6727">
        <w:rPr>
          <w:rFonts w:ascii="TH SarabunPSK" w:hAnsi="TH SarabunPSK" w:cs="TH SarabunPSK" w:hint="cs"/>
          <w:sz w:val="24"/>
          <w:szCs w:val="24"/>
          <w:cs/>
        </w:rPr>
        <w:t>และขออนุมัติแต่งตั้งคณะกรรมการดังนี้</w:t>
      </w:r>
    </w:p>
    <w:tbl>
      <w:tblPr>
        <w:tblW w:w="1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835"/>
        <w:gridCol w:w="2551"/>
        <w:gridCol w:w="2609"/>
      </w:tblGrid>
      <w:tr w:rsidR="00701F4B" w:rsidRPr="00DF21F0" w:rsidTr="007A5AAE">
        <w:tc>
          <w:tcPr>
            <w:tcW w:w="3114" w:type="dxa"/>
          </w:tcPr>
          <w:p w:rsidR="00701F4B" w:rsidRPr="00DF21F0" w:rsidRDefault="00701F4B" w:rsidP="00DF21F0">
            <w:pPr>
              <w:ind w:left="-113" w:right="-11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21F0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คณะกรรมการกำหนดรายละเอียด/ขอบเขตงาน</w:t>
            </w:r>
          </w:p>
        </w:tc>
        <w:tc>
          <w:tcPr>
            <w:tcW w:w="2835" w:type="dxa"/>
          </w:tcPr>
          <w:p w:rsidR="00701F4B" w:rsidRPr="00DF21F0" w:rsidRDefault="00701F4B" w:rsidP="00DF21F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21F0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คณะกรรมการกำหนดราคากลาง</w:t>
            </w:r>
          </w:p>
        </w:tc>
        <w:tc>
          <w:tcPr>
            <w:tcW w:w="2551" w:type="dxa"/>
          </w:tcPr>
          <w:p w:rsidR="00701F4B" w:rsidRPr="00DF21F0" w:rsidRDefault="00701F4B" w:rsidP="00DF21F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21F0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คณะกรรมการจัดซื้อ</w:t>
            </w:r>
          </w:p>
        </w:tc>
        <w:tc>
          <w:tcPr>
            <w:tcW w:w="2609" w:type="dxa"/>
          </w:tcPr>
          <w:p w:rsidR="00701F4B" w:rsidRPr="00DF21F0" w:rsidRDefault="00701F4B" w:rsidP="00DF21F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F21F0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คณะกรรมการตรวจรับ</w:t>
            </w:r>
          </w:p>
        </w:tc>
      </w:tr>
      <w:tr w:rsidR="00701F4B" w:rsidRPr="008650C6" w:rsidTr="007A5AAE">
        <w:tc>
          <w:tcPr>
            <w:tcW w:w="3114" w:type="dxa"/>
          </w:tcPr>
          <w:p w:rsidR="00701F4B" w:rsidRPr="008650C6" w:rsidRDefault="00701F4B" w:rsidP="009B38E8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835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4B" w:rsidRPr="008650C6" w:rsidRDefault="00701F4B" w:rsidP="006640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9" w:type="dxa"/>
          </w:tcPr>
          <w:p w:rsidR="00701F4B" w:rsidRPr="008650C6" w:rsidRDefault="00701F4B" w:rsidP="0066404D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  <w:tr w:rsidR="00701F4B" w:rsidRPr="008650C6" w:rsidTr="007A5AAE">
        <w:tc>
          <w:tcPr>
            <w:tcW w:w="311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9" w:type="dxa"/>
          </w:tcPr>
          <w:p w:rsidR="00701F4B" w:rsidRPr="008650C6" w:rsidRDefault="00701F4B" w:rsidP="007725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01F4B" w:rsidRPr="008650C6" w:rsidTr="007A5AAE">
        <w:tc>
          <w:tcPr>
            <w:tcW w:w="311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9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F4B" w:rsidRPr="008650C6" w:rsidTr="007A5AAE">
        <w:trPr>
          <w:trHeight w:val="968"/>
        </w:trPr>
        <w:tc>
          <w:tcPr>
            <w:tcW w:w="3114" w:type="dxa"/>
          </w:tcPr>
          <w:p w:rsidR="00DF21F0" w:rsidRDefault="00701F4B" w:rsidP="00757228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>อำนาจหน้าที่ให้เป็นไปตามระเบียบกระทรวงการคลัง ว่าด้วยการจัดซื้อจัดจ้าง</w:t>
            </w:r>
          </w:p>
          <w:p w:rsidR="00701F4B" w:rsidRPr="009B6727" w:rsidRDefault="00701F4B" w:rsidP="0075722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และการบริหารพัสดุภาครัฐ พ.ศ. 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</w:rPr>
              <w:t xml:space="preserve">2560 </w:t>
            </w:r>
            <w:r w:rsidRPr="009B672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ข้อ 21 </w:t>
            </w:r>
          </w:p>
        </w:tc>
        <w:tc>
          <w:tcPr>
            <w:tcW w:w="2835" w:type="dxa"/>
          </w:tcPr>
          <w:p w:rsidR="007A5AAE" w:rsidRDefault="00701F4B" w:rsidP="00757228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>อำนาจหน้าที่ให้เป็นไปตาม</w:t>
            </w:r>
            <w:r w:rsidRPr="009B6727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 xml:space="preserve"> พรบ.</w:t>
            </w:r>
          </w:p>
          <w:p w:rsidR="007A5AAE" w:rsidRDefault="00701F4B" w:rsidP="007A5AAE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>การจัดซื้อจัดจ้างและการบริหารพัสดุ</w:t>
            </w:r>
          </w:p>
          <w:p w:rsidR="00701F4B" w:rsidRPr="009B6727" w:rsidRDefault="00701F4B" w:rsidP="007A5AAE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ภาครัฐ พ.ศ. 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</w:rPr>
              <w:t>2560</w:t>
            </w:r>
            <w:r w:rsidR="00DF21F0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 xml:space="preserve"> </w:t>
            </w:r>
            <w:r w:rsidRPr="009B6727">
              <w:rPr>
                <w:rFonts w:ascii="TH SarabunPSK" w:hAnsi="TH SarabunPSK" w:cs="TH SarabunPSK" w:hint="cs"/>
                <w:sz w:val="22"/>
                <w:szCs w:val="22"/>
                <w:cs/>
              </w:rPr>
              <w:t>ม.4</w:t>
            </w:r>
          </w:p>
          <w:p w:rsidR="00701F4B" w:rsidRPr="009B6727" w:rsidRDefault="00701F4B" w:rsidP="0075722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5AAE" w:rsidRPr="007A5AAE" w:rsidRDefault="007A5AAE" w:rsidP="007A5AAE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7A5AAE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>อำนาจหน้าที่ให้เป็นไปตาม พรบ.</w:t>
            </w:r>
          </w:p>
          <w:p w:rsidR="007A5AAE" w:rsidRPr="007A5AAE" w:rsidRDefault="007A5AAE" w:rsidP="007A5AAE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7A5AAE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>การจัดซื้อจัดจ้างและการบริหารพัสดุ</w:t>
            </w:r>
          </w:p>
          <w:p w:rsidR="00701F4B" w:rsidRPr="009B6727" w:rsidRDefault="007A5AAE" w:rsidP="007A5AAE">
            <w:pPr>
              <w:rPr>
                <w:rFonts w:ascii="TH SarabunPSK" w:eastAsia="Cordia New" w:hAnsi="TH SarabunPSK" w:cs="TH SarabunPSK"/>
                <w:sz w:val="22"/>
                <w:szCs w:val="22"/>
                <w:cs/>
              </w:rPr>
            </w:pPr>
            <w:r w:rsidRPr="007A5AAE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ภาครัฐ พ.ศ. </w:t>
            </w:r>
            <w:r w:rsidRPr="007A5AAE">
              <w:rPr>
                <w:rFonts w:ascii="TH SarabunPSK" w:eastAsia="Cordia New" w:hAnsi="TH SarabunPSK" w:cs="TH SarabunPSK"/>
                <w:sz w:val="22"/>
                <w:szCs w:val="22"/>
              </w:rPr>
              <w:t xml:space="preserve">2560 </w:t>
            </w:r>
            <w:r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>ข้อ 25</w:t>
            </w:r>
          </w:p>
        </w:tc>
        <w:tc>
          <w:tcPr>
            <w:tcW w:w="2609" w:type="dxa"/>
          </w:tcPr>
          <w:p w:rsidR="00701F4B" w:rsidRPr="009B6727" w:rsidRDefault="00701F4B" w:rsidP="0075722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อำนาจหน้าที่ให้เป็นไปตามระเบียบกระทรวงการคลัง ว่าด้วยการจัดซื้อจัดจ้างและการบริหารพัสดุภาครัฐ พ.ศ. 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</w:rPr>
              <w:t xml:space="preserve">2560 </w:t>
            </w:r>
            <w:r w:rsidRPr="009B672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ข้อ </w:t>
            </w:r>
            <w:r w:rsidRPr="009B6727">
              <w:rPr>
                <w:rFonts w:ascii="TH SarabunPSK" w:hAnsi="TH SarabunPSK" w:cs="TH SarabunPSK" w:hint="cs"/>
                <w:sz w:val="22"/>
                <w:szCs w:val="22"/>
                <w:cs/>
              </w:rPr>
              <w:t>175</w:t>
            </w:r>
          </w:p>
        </w:tc>
      </w:tr>
    </w:tbl>
    <w:p w:rsidR="00701F4B" w:rsidRPr="000F7D4E" w:rsidRDefault="00701F4B" w:rsidP="00701F4B">
      <w:pPr>
        <w:rPr>
          <w:rFonts w:ascii="TH SarabunPSK" w:hAnsi="TH SarabunPSK" w:cs="TH SarabunPSK"/>
          <w:sz w:val="14"/>
          <w:szCs w:val="14"/>
        </w:rPr>
      </w:pP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  <w:t xml:space="preserve">จึงเรียนมาเพื่อโปรดพิจารณา </w:t>
      </w:r>
    </w:p>
    <w:p w:rsidR="00701F4B" w:rsidRPr="002407A5" w:rsidRDefault="00701F4B" w:rsidP="00701F4B">
      <w:pPr>
        <w:rPr>
          <w:rFonts w:ascii="TH SarabunPSK" w:hAnsi="TH SarabunPSK" w:cs="TH SarabunPSK"/>
          <w:sz w:val="16"/>
          <w:szCs w:val="16"/>
        </w:rPr>
      </w:pP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ลงชื่อ.................</w:t>
      </w:r>
      <w:r w:rsidR="009A00F8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</w:t>
      </w:r>
      <w:r w:rsidR="009A00F8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BF5334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ลงชื่อ.....</w:t>
      </w:r>
      <w:r w:rsidR="00BF5334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  <w:cs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BF533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9A00F8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0E4E5E">
        <w:rPr>
          <w:rFonts w:ascii="TH SarabunPSK" w:hAnsi="TH SarabunPSK" w:cs="TH SarabunPSK" w:hint="cs"/>
          <w:sz w:val="24"/>
          <w:szCs w:val="24"/>
          <w:cs/>
        </w:rPr>
        <w:t xml:space="preserve">                     </w:t>
      </w:r>
      <w:r w:rsidR="009A00F8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0E4E5E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)</w:t>
      </w:r>
      <w:r w:rsidRPr="008650C6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F21F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F5334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DF21F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(</w:t>
      </w:r>
      <w:r w:rsidR="0087059E">
        <w:rPr>
          <w:rFonts w:ascii="TH SarabunPSK" w:hAnsi="TH SarabunPSK" w:cs="TH SarabunPSK" w:hint="cs"/>
          <w:sz w:val="24"/>
          <w:szCs w:val="24"/>
          <w:cs/>
        </w:rPr>
        <w:t>นางเพ็ญนภา วันสาสืบ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701F4B" w:rsidRPr="00952D1E" w:rsidRDefault="00701F4B" w:rsidP="00701F4B">
      <w:pPr>
        <w:rPr>
          <w:rFonts w:ascii="TH SarabunPSK" w:hAnsi="TH SarabunPSK" w:cs="TH SarabunPSK"/>
          <w:sz w:val="24"/>
          <w:szCs w:val="24"/>
          <w:cs/>
        </w:rPr>
      </w:pPr>
      <w:r w:rsidRPr="00952D1E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="0087059E" w:rsidRPr="00952D1E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BF5334" w:rsidRPr="00952D1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7059E" w:rsidRPr="00952D1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9A00F8" w:rsidRPr="00952D1E">
        <w:rPr>
          <w:rFonts w:ascii="TH SarabunPSK" w:hAnsi="TH SarabunPSK" w:cs="TH SarabunPSK" w:hint="cs"/>
          <w:sz w:val="24"/>
          <w:szCs w:val="24"/>
          <w:cs/>
        </w:rPr>
        <w:t>หัวหน้ากลุ่ม/</w:t>
      </w:r>
      <w:r w:rsidR="0087059E" w:rsidRPr="00952D1E">
        <w:rPr>
          <w:rFonts w:ascii="TH SarabunPSK" w:hAnsi="TH SarabunPSK" w:cs="TH SarabunPSK" w:hint="cs"/>
          <w:sz w:val="24"/>
          <w:szCs w:val="24"/>
          <w:cs/>
        </w:rPr>
        <w:t>หัวหน้างาน</w:t>
      </w:r>
      <w:r w:rsidR="000E4E5E" w:rsidRPr="00952D1E">
        <w:rPr>
          <w:rFonts w:ascii="TH SarabunPSK" w:hAnsi="TH SarabunPSK" w:cs="TH SarabunPSK" w:hint="cs"/>
          <w:sz w:val="24"/>
          <w:szCs w:val="24"/>
          <w:cs/>
        </w:rPr>
        <w:t>/</w:t>
      </w:r>
      <w:r w:rsidR="009A00F8" w:rsidRPr="00952D1E">
        <w:rPr>
          <w:rFonts w:ascii="TH SarabunPSK" w:hAnsi="TH SarabunPSK" w:cs="TH SarabunPSK" w:hint="cs"/>
          <w:sz w:val="24"/>
          <w:szCs w:val="24"/>
          <w:cs/>
        </w:rPr>
        <w:t>ประธานหลักสูตร/</w:t>
      </w:r>
      <w:r w:rsidR="000E4E5E" w:rsidRPr="00952D1E">
        <w:rPr>
          <w:rFonts w:ascii="TH SarabunPSK" w:hAnsi="TH SarabunPSK" w:cs="TH SarabunPSK" w:hint="cs"/>
          <w:sz w:val="24"/>
          <w:szCs w:val="24"/>
          <w:cs/>
        </w:rPr>
        <w:t>หัวหน้าสาขา</w:t>
      </w:r>
      <w:r w:rsidR="00BF5334" w:rsidRPr="00952D1E">
        <w:rPr>
          <w:rFonts w:ascii="TH SarabunPSK" w:hAnsi="TH SarabunPSK" w:cs="TH SarabunPSK" w:hint="cs"/>
          <w:sz w:val="24"/>
          <w:szCs w:val="24"/>
          <w:cs/>
        </w:rPr>
        <w:t>วิชา</w:t>
      </w:r>
      <w:r w:rsidRPr="00952D1E">
        <w:rPr>
          <w:rFonts w:ascii="TH SarabunPSK" w:hAnsi="TH SarabunPSK" w:cs="TH SarabunPSK" w:hint="cs"/>
          <w:sz w:val="24"/>
          <w:szCs w:val="24"/>
          <w:cs/>
        </w:rPr>
        <w:tab/>
      </w:r>
      <w:r w:rsidRPr="00952D1E">
        <w:rPr>
          <w:rFonts w:ascii="TH SarabunPSK" w:hAnsi="TH SarabunPSK" w:cs="TH SarabunPSK" w:hint="cs"/>
          <w:sz w:val="24"/>
          <w:szCs w:val="24"/>
          <w:cs/>
        </w:rPr>
        <w:tab/>
      </w:r>
      <w:r w:rsidRPr="00952D1E">
        <w:rPr>
          <w:rFonts w:ascii="TH SarabunPSK" w:hAnsi="TH SarabunPSK" w:cs="TH SarabunPSK" w:hint="cs"/>
          <w:sz w:val="24"/>
          <w:szCs w:val="24"/>
          <w:cs/>
        </w:rPr>
        <w:tab/>
      </w:r>
      <w:r w:rsidRPr="00952D1E">
        <w:rPr>
          <w:rFonts w:ascii="TH SarabunPSK" w:hAnsi="TH SarabunPSK" w:cs="TH SarabunPSK" w:hint="cs"/>
          <w:sz w:val="24"/>
          <w:szCs w:val="24"/>
          <w:cs/>
        </w:rPr>
        <w:tab/>
      </w:r>
      <w:r w:rsidR="007A0FFB" w:rsidRPr="00952D1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BF5334" w:rsidRPr="00952D1E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87059E" w:rsidRPr="00952D1E">
        <w:rPr>
          <w:rFonts w:ascii="TH SarabunPSK" w:hAnsi="TH SarabunPSK" w:cs="TH SarabunPSK" w:hint="cs"/>
          <w:sz w:val="24"/>
          <w:szCs w:val="24"/>
          <w:cs/>
        </w:rPr>
        <w:t>ผู้อำนวยการ</w:t>
      </w:r>
      <w:r w:rsidR="007A0FFB" w:rsidRPr="00952D1E">
        <w:rPr>
          <w:rFonts w:ascii="TH SarabunPSK" w:hAnsi="TH SarabunPSK" w:cs="TH SarabunPSK" w:hint="cs"/>
          <w:sz w:val="24"/>
          <w:szCs w:val="24"/>
          <w:cs/>
        </w:rPr>
        <w:t>กองบริหารงาน</w:t>
      </w:r>
      <w:r w:rsidR="00BF5334" w:rsidRPr="00952D1E">
        <w:rPr>
          <w:rFonts w:ascii="TH SarabunPSK" w:hAnsi="TH SarabunPSK" w:cs="TH SarabunPSK" w:hint="cs"/>
          <w:sz w:val="24"/>
          <w:szCs w:val="24"/>
          <w:cs/>
        </w:rPr>
        <w:t>คณะ</w:t>
      </w:r>
    </w:p>
    <w:p w:rsidR="00701F4B" w:rsidRPr="002407A5" w:rsidRDefault="00701F4B" w:rsidP="00701F4B">
      <w:pPr>
        <w:rPr>
          <w:rFonts w:ascii="TH SarabunPSK" w:hAnsi="TH SarabunPSK" w:cs="TH SarabunPSK"/>
          <w:color w:val="000000"/>
          <w:sz w:val="16"/>
          <w:szCs w:val="16"/>
          <w:cs/>
        </w:rPr>
      </w:pPr>
      <w:r w:rsidRPr="002407A5">
        <w:rPr>
          <w:rFonts w:ascii="TH SarabunPSK" w:hAnsi="TH SarabunPSK" w:cs="TH SarabunPSK" w:hint="cs"/>
          <w:sz w:val="16"/>
          <w:szCs w:val="16"/>
          <w:cs/>
        </w:rPr>
        <w:tab/>
      </w:r>
      <w:r w:rsidRPr="002407A5">
        <w:rPr>
          <w:rFonts w:ascii="TH SarabunPSK" w:hAnsi="TH SarabunPSK" w:cs="TH SarabunPSK" w:hint="cs"/>
          <w:sz w:val="16"/>
          <w:szCs w:val="16"/>
          <w:cs/>
        </w:rPr>
        <w:tab/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  <w:t xml:space="preserve">    (       ) เห็นชอบอนุมัติให้ดำเนินการจัดซื้อจัดจ้างและแต่งตั้งคณะกรรมการตามเสนอ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(       ) ไม่อนุมัติ  เนื่องจาก...................................................................................</w:t>
      </w:r>
    </w:p>
    <w:p w:rsidR="00701F4B" w:rsidRPr="002407A5" w:rsidRDefault="00701F4B" w:rsidP="00701F4B">
      <w:pPr>
        <w:rPr>
          <w:rFonts w:ascii="TH SarabunPSK" w:hAnsi="TH SarabunPSK" w:cs="TH SarabunPSK"/>
          <w:sz w:val="16"/>
          <w:szCs w:val="16"/>
        </w:rPr>
      </w:pP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  <w:t>ลงชื่อ..........</w:t>
      </w:r>
      <w:r w:rsidR="00BF5334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</w:t>
      </w:r>
    </w:p>
    <w:p w:rsidR="00701F4B" w:rsidRPr="008650C6" w:rsidRDefault="00701F4B" w:rsidP="002A1B8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="00BF5334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E4E5E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0E4E5E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F5334">
        <w:rPr>
          <w:rFonts w:ascii="TH SarabunPSK" w:hAnsi="TH SarabunPSK" w:cs="TH SarabunPSK"/>
          <w:sz w:val="24"/>
          <w:szCs w:val="24"/>
          <w:cs/>
        </w:rPr>
        <w:tab/>
      </w:r>
      <w:r w:rsidRPr="000E4E5E">
        <w:rPr>
          <w:rFonts w:ascii="TH SarabunPSK" w:hAnsi="TH SarabunPSK" w:cs="TH SarabunPSK" w:hint="cs"/>
          <w:sz w:val="24"/>
          <w:szCs w:val="24"/>
          <w:cs/>
        </w:rPr>
        <w:t>คณบดี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/รองคณบดีฝ่ายบริหาร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>หมายเหตุ  มีเอกสารแนบมาพร้อมนี้ดังนี้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(   ) บันทึกข้อความที่ </w:t>
      </w:r>
      <w:r>
        <w:rPr>
          <w:rFonts w:ascii="TH SarabunPSK" w:hAnsi="TH SarabunPSK" w:cs="TH SarabunPSK"/>
          <w:sz w:val="24"/>
          <w:szCs w:val="24"/>
          <w:cs/>
        </w:rPr>
        <w:t>อว</w:t>
      </w:r>
      <w:r w:rsidRPr="008650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660301</w:t>
      </w:r>
      <w:r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24"/>
        </w:rPr>
        <w:t>7</w:t>
      </w:r>
      <w:r w:rsidR="000E4E5E">
        <w:rPr>
          <w:rFonts w:ascii="TH SarabunPSK" w:hAnsi="TH SarabunPSK" w:cs="TH SarabunPSK"/>
          <w:sz w:val="24"/>
          <w:szCs w:val="24"/>
          <w:cs/>
        </w:rPr>
        <w:t>………………………</w:t>
      </w:r>
      <w:r>
        <w:rPr>
          <w:rFonts w:ascii="TH SarabunPSK" w:hAnsi="TH SarabunPSK" w:cs="TH SarabunPSK"/>
          <w:sz w:val="24"/>
          <w:szCs w:val="24"/>
          <w:cs/>
        </w:rPr>
        <w:t>…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...ลงวันที่....</w:t>
      </w:r>
      <w:r w:rsidRPr="008650C6">
        <w:rPr>
          <w:rFonts w:ascii="TH SarabunPSK" w:hAnsi="TH SarabunPSK" w:cs="TH SarabunPSK"/>
          <w:sz w:val="24"/>
          <w:szCs w:val="24"/>
          <w:cs/>
        </w:rPr>
        <w:t>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เรื่อง...</w:t>
      </w:r>
      <w:r w:rsidRPr="008650C6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</w:t>
      </w:r>
      <w:r w:rsidRPr="008650C6">
        <w:rPr>
          <w:rFonts w:ascii="TH SarabunPSK" w:hAnsi="TH SarabunPSK" w:cs="TH SarabunPSK"/>
          <w:sz w:val="24"/>
          <w:szCs w:val="24"/>
          <w:cs/>
        </w:rPr>
        <w:t>........................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(   ) เงินยืมทดรองจ่าย คณะฯ เลขที่ .........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BF533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(    ) เงินยืมทดรองจ่าย มข เลขที่.................................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2C6BA4" w:rsidRDefault="00701F4B" w:rsidP="00BF7D08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(   </w:t>
      </w:r>
      <w:r>
        <w:rPr>
          <w:rFonts w:ascii="TH SarabunPSK" w:hAnsi="TH SarabunPSK" w:cs="TH SarabunPSK" w:hint="cs"/>
          <w:sz w:val="24"/>
          <w:szCs w:val="24"/>
          <w:cs/>
        </w:rPr>
        <w:t>) ไม่ได้ยืมเงิน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จ่ายเงินคืน (โปรดระบุ) ..................................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  จำนวน 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</w:p>
    <w:sectPr w:rsidR="002C6BA4" w:rsidSect="009B6727">
      <w:pgSz w:w="11906" w:h="16838"/>
      <w:pgMar w:top="360" w:right="282" w:bottom="3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78DC"/>
    <w:multiLevelType w:val="multilevel"/>
    <w:tmpl w:val="D7FC732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05" w:hanging="36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4625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5585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6905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7865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9185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10145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11465" w:hanging="1800"/>
      </w:pPr>
      <w:rPr>
        <w:rFonts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E"/>
    <w:rsid w:val="000012D9"/>
    <w:rsid w:val="00003C91"/>
    <w:rsid w:val="00004A10"/>
    <w:rsid w:val="00020D06"/>
    <w:rsid w:val="00021FE4"/>
    <w:rsid w:val="00022531"/>
    <w:rsid w:val="000402E3"/>
    <w:rsid w:val="00051C39"/>
    <w:rsid w:val="00066975"/>
    <w:rsid w:val="00073835"/>
    <w:rsid w:val="000A0CFF"/>
    <w:rsid w:val="000A2255"/>
    <w:rsid w:val="000A2946"/>
    <w:rsid w:val="000B0E6E"/>
    <w:rsid w:val="000B57A0"/>
    <w:rsid w:val="000C61B0"/>
    <w:rsid w:val="000C709F"/>
    <w:rsid w:val="000D3E3C"/>
    <w:rsid w:val="000E4E5E"/>
    <w:rsid w:val="000F7A50"/>
    <w:rsid w:val="000F7D4E"/>
    <w:rsid w:val="00101973"/>
    <w:rsid w:val="0010245C"/>
    <w:rsid w:val="0013467E"/>
    <w:rsid w:val="001534C1"/>
    <w:rsid w:val="001572B4"/>
    <w:rsid w:val="00161EF8"/>
    <w:rsid w:val="00173374"/>
    <w:rsid w:val="001733CF"/>
    <w:rsid w:val="00176368"/>
    <w:rsid w:val="00180C4B"/>
    <w:rsid w:val="00182491"/>
    <w:rsid w:val="001A33D7"/>
    <w:rsid w:val="001D5879"/>
    <w:rsid w:val="001D5DE2"/>
    <w:rsid w:val="001F4A10"/>
    <w:rsid w:val="001F59D0"/>
    <w:rsid w:val="001F7241"/>
    <w:rsid w:val="001F7DFC"/>
    <w:rsid w:val="002407A5"/>
    <w:rsid w:val="00261A0C"/>
    <w:rsid w:val="00280E46"/>
    <w:rsid w:val="00291E2A"/>
    <w:rsid w:val="002A1B89"/>
    <w:rsid w:val="002B6D62"/>
    <w:rsid w:val="002C6BA4"/>
    <w:rsid w:val="002F29DF"/>
    <w:rsid w:val="00321AF9"/>
    <w:rsid w:val="00354AF9"/>
    <w:rsid w:val="00362C82"/>
    <w:rsid w:val="003756BC"/>
    <w:rsid w:val="00376CFB"/>
    <w:rsid w:val="0038133C"/>
    <w:rsid w:val="00382545"/>
    <w:rsid w:val="003948A1"/>
    <w:rsid w:val="003A3858"/>
    <w:rsid w:val="003A6C0B"/>
    <w:rsid w:val="003E0BAB"/>
    <w:rsid w:val="003E3620"/>
    <w:rsid w:val="003E4563"/>
    <w:rsid w:val="004121A7"/>
    <w:rsid w:val="004312DA"/>
    <w:rsid w:val="00436825"/>
    <w:rsid w:val="004370AA"/>
    <w:rsid w:val="004513B3"/>
    <w:rsid w:val="00456536"/>
    <w:rsid w:val="00456BC9"/>
    <w:rsid w:val="00473BD5"/>
    <w:rsid w:val="004812DD"/>
    <w:rsid w:val="004A7CE3"/>
    <w:rsid w:val="004B5C00"/>
    <w:rsid w:val="004C0CC3"/>
    <w:rsid w:val="004E7EFF"/>
    <w:rsid w:val="005140FF"/>
    <w:rsid w:val="005208CF"/>
    <w:rsid w:val="00525339"/>
    <w:rsid w:val="00530827"/>
    <w:rsid w:val="00537519"/>
    <w:rsid w:val="00542BF2"/>
    <w:rsid w:val="005442F2"/>
    <w:rsid w:val="00546991"/>
    <w:rsid w:val="00565DE5"/>
    <w:rsid w:val="00566146"/>
    <w:rsid w:val="00567C16"/>
    <w:rsid w:val="00577CDB"/>
    <w:rsid w:val="00593EE0"/>
    <w:rsid w:val="005B2041"/>
    <w:rsid w:val="005B3776"/>
    <w:rsid w:val="005C171D"/>
    <w:rsid w:val="005C278B"/>
    <w:rsid w:val="005D4837"/>
    <w:rsid w:val="005E0092"/>
    <w:rsid w:val="005E4E48"/>
    <w:rsid w:val="005E76DB"/>
    <w:rsid w:val="005F48D7"/>
    <w:rsid w:val="00606EB7"/>
    <w:rsid w:val="006215C6"/>
    <w:rsid w:val="00635CFF"/>
    <w:rsid w:val="0066404D"/>
    <w:rsid w:val="006732E7"/>
    <w:rsid w:val="006762D2"/>
    <w:rsid w:val="00697389"/>
    <w:rsid w:val="006A0413"/>
    <w:rsid w:val="006E681A"/>
    <w:rsid w:val="006E78EE"/>
    <w:rsid w:val="006F05ED"/>
    <w:rsid w:val="006F29AD"/>
    <w:rsid w:val="006F2F2B"/>
    <w:rsid w:val="00701F4B"/>
    <w:rsid w:val="007201B5"/>
    <w:rsid w:val="007236AE"/>
    <w:rsid w:val="00740A96"/>
    <w:rsid w:val="00757228"/>
    <w:rsid w:val="00761E89"/>
    <w:rsid w:val="00772576"/>
    <w:rsid w:val="00781802"/>
    <w:rsid w:val="00781844"/>
    <w:rsid w:val="00787539"/>
    <w:rsid w:val="00790FC1"/>
    <w:rsid w:val="007973E9"/>
    <w:rsid w:val="007A0FFB"/>
    <w:rsid w:val="007A5AAE"/>
    <w:rsid w:val="007A7887"/>
    <w:rsid w:val="007B7437"/>
    <w:rsid w:val="007C0611"/>
    <w:rsid w:val="007C4C3A"/>
    <w:rsid w:val="007D65C6"/>
    <w:rsid w:val="007D7229"/>
    <w:rsid w:val="007E25FA"/>
    <w:rsid w:val="007E5238"/>
    <w:rsid w:val="007F7B96"/>
    <w:rsid w:val="00803C87"/>
    <w:rsid w:val="00805683"/>
    <w:rsid w:val="0081109B"/>
    <w:rsid w:val="00811FED"/>
    <w:rsid w:val="00816FF5"/>
    <w:rsid w:val="00817D9B"/>
    <w:rsid w:val="00850334"/>
    <w:rsid w:val="00851BEE"/>
    <w:rsid w:val="00860AC1"/>
    <w:rsid w:val="008650C6"/>
    <w:rsid w:val="0087059E"/>
    <w:rsid w:val="00876E8D"/>
    <w:rsid w:val="0087739A"/>
    <w:rsid w:val="00892739"/>
    <w:rsid w:val="008934BC"/>
    <w:rsid w:val="00893A5F"/>
    <w:rsid w:val="008A0055"/>
    <w:rsid w:val="008A16B8"/>
    <w:rsid w:val="008B6A80"/>
    <w:rsid w:val="008D2D31"/>
    <w:rsid w:val="008F3A77"/>
    <w:rsid w:val="009047D8"/>
    <w:rsid w:val="009171A4"/>
    <w:rsid w:val="00923E64"/>
    <w:rsid w:val="00930AE4"/>
    <w:rsid w:val="0094073A"/>
    <w:rsid w:val="00944052"/>
    <w:rsid w:val="00952D1E"/>
    <w:rsid w:val="00974F54"/>
    <w:rsid w:val="00992DEE"/>
    <w:rsid w:val="00996630"/>
    <w:rsid w:val="009A00F8"/>
    <w:rsid w:val="009A6286"/>
    <w:rsid w:val="009B38E8"/>
    <w:rsid w:val="009B6727"/>
    <w:rsid w:val="009C229B"/>
    <w:rsid w:val="009F21A8"/>
    <w:rsid w:val="00A05F05"/>
    <w:rsid w:val="00A07DE5"/>
    <w:rsid w:val="00A10BE1"/>
    <w:rsid w:val="00A12195"/>
    <w:rsid w:val="00A26B1E"/>
    <w:rsid w:val="00A31776"/>
    <w:rsid w:val="00A32B23"/>
    <w:rsid w:val="00A36EEF"/>
    <w:rsid w:val="00A56441"/>
    <w:rsid w:val="00A87DB5"/>
    <w:rsid w:val="00AB4F15"/>
    <w:rsid w:val="00AB66CB"/>
    <w:rsid w:val="00AC6137"/>
    <w:rsid w:val="00AD2B3E"/>
    <w:rsid w:val="00B01BEC"/>
    <w:rsid w:val="00B40EAC"/>
    <w:rsid w:val="00B82A36"/>
    <w:rsid w:val="00B9276F"/>
    <w:rsid w:val="00BB13BA"/>
    <w:rsid w:val="00BC3744"/>
    <w:rsid w:val="00BE37B3"/>
    <w:rsid w:val="00BF4163"/>
    <w:rsid w:val="00BF5334"/>
    <w:rsid w:val="00BF5E17"/>
    <w:rsid w:val="00BF7D08"/>
    <w:rsid w:val="00C06759"/>
    <w:rsid w:val="00C34D50"/>
    <w:rsid w:val="00C5742F"/>
    <w:rsid w:val="00C6674B"/>
    <w:rsid w:val="00C66AED"/>
    <w:rsid w:val="00C966F5"/>
    <w:rsid w:val="00CB6EA3"/>
    <w:rsid w:val="00CC2EF2"/>
    <w:rsid w:val="00CD4256"/>
    <w:rsid w:val="00CE5678"/>
    <w:rsid w:val="00CF57D0"/>
    <w:rsid w:val="00D061D9"/>
    <w:rsid w:val="00D06FA3"/>
    <w:rsid w:val="00D10054"/>
    <w:rsid w:val="00D100B9"/>
    <w:rsid w:val="00D104C7"/>
    <w:rsid w:val="00D123B9"/>
    <w:rsid w:val="00D1394E"/>
    <w:rsid w:val="00D61E92"/>
    <w:rsid w:val="00D636A6"/>
    <w:rsid w:val="00D72D64"/>
    <w:rsid w:val="00D766F1"/>
    <w:rsid w:val="00D77B54"/>
    <w:rsid w:val="00D80A32"/>
    <w:rsid w:val="00D90E92"/>
    <w:rsid w:val="00DA09E5"/>
    <w:rsid w:val="00DA752A"/>
    <w:rsid w:val="00DB0C27"/>
    <w:rsid w:val="00DB3D9D"/>
    <w:rsid w:val="00DB4A67"/>
    <w:rsid w:val="00DB7E5A"/>
    <w:rsid w:val="00DF21F0"/>
    <w:rsid w:val="00DF3FEF"/>
    <w:rsid w:val="00E13C71"/>
    <w:rsid w:val="00E14028"/>
    <w:rsid w:val="00E35CD1"/>
    <w:rsid w:val="00E35D63"/>
    <w:rsid w:val="00E36E00"/>
    <w:rsid w:val="00E42148"/>
    <w:rsid w:val="00E5552C"/>
    <w:rsid w:val="00E556A4"/>
    <w:rsid w:val="00E63D86"/>
    <w:rsid w:val="00E704D8"/>
    <w:rsid w:val="00E72250"/>
    <w:rsid w:val="00E75207"/>
    <w:rsid w:val="00E95E96"/>
    <w:rsid w:val="00EA013E"/>
    <w:rsid w:val="00EA29A7"/>
    <w:rsid w:val="00EB4B5A"/>
    <w:rsid w:val="00EC339F"/>
    <w:rsid w:val="00EC37E9"/>
    <w:rsid w:val="00ED5B4B"/>
    <w:rsid w:val="00EE0DF4"/>
    <w:rsid w:val="00EE7FA9"/>
    <w:rsid w:val="00F179C8"/>
    <w:rsid w:val="00F264CD"/>
    <w:rsid w:val="00F66971"/>
    <w:rsid w:val="00F7049E"/>
    <w:rsid w:val="00F73BFA"/>
    <w:rsid w:val="00F761BC"/>
    <w:rsid w:val="00F86C1B"/>
    <w:rsid w:val="00F924A8"/>
    <w:rsid w:val="00FE28E5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083C"/>
  <w15:docId w15:val="{440D7F02-E261-4996-B683-8860431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4B"/>
    <w:rPr>
      <w:rFonts w:ascii="Angsana New" w:eastAsia="Arial Unicode MS" w:hAnsi="Angsana New" w:cs="AngsanaUPC"/>
      <w:sz w:val="32"/>
      <w:szCs w:val="3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96630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946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F7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7A50"/>
    <w:rPr>
      <w:rFonts w:ascii="Tahoma" w:eastAsia="Arial Unicode MS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F05ED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link w:val="Heading1"/>
    <w:uiPriority w:val="9"/>
    <w:rsid w:val="00996630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0A2946"/>
    <w:rPr>
      <w:rFonts w:ascii="Calibri" w:eastAsia="Times New Roman" w:hAnsi="Calibri" w:cs="Cordia New"/>
      <w:b/>
      <w:b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gad.kku.ac.th/home/wp-content/uploads/2018/12/Th_Blackwhi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rive\&#3648;&#3585;&#3659;\&#3649;&#3610;&#3610;&#3615;&#3629;&#3619;&#3660;&#3617;\&#3649;&#3610;&#3610;&#3586;&#3629;&#3629;&#3609;&#3640;&#3617;&#3633;&#3605;&#3636;&#3649;&#3621;&#3632;&#3586;&#3629;&#3651;&#3627;&#3657;&#3604;&#3635;&#3648;&#3609;&#3636;&#3609;&#3585;&#3634;&#3619;&#3592;&#3633;&#3604;&#3595;&#3639;&#3657;&#3629;&#3614;&#3633;&#3626;&#3604;&#3640;-&#3595;&#3636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แบบขออนุมัติและขอให้ดำเนินการจัดซื้อพัสดุ-ซิม</Template>
  <TotalTime>32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3855</CharactersWithSpaces>
  <SharedDoc>false</SharedDoc>
  <HLinks>
    <vt:vector size="6" baseType="variant">
      <vt:variant>
        <vt:i4>2752529</vt:i4>
      </vt:variant>
      <vt:variant>
        <vt:i4>2272</vt:i4>
      </vt:variant>
      <vt:variant>
        <vt:i4>1025</vt:i4>
      </vt:variant>
      <vt:variant>
        <vt:i4>1</vt:i4>
      </vt:variant>
      <vt:variant>
        <vt:lpwstr>https://igad.kku.ac.th/home/wp-content/uploads/2018/12/Th_Blackwhite.jpg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Peerapat</cp:lastModifiedBy>
  <cp:revision>9</cp:revision>
  <cp:lastPrinted>2020-10-06T08:43:00Z</cp:lastPrinted>
  <dcterms:created xsi:type="dcterms:W3CDTF">2022-06-29T03:30:00Z</dcterms:created>
  <dcterms:modified xsi:type="dcterms:W3CDTF">2023-07-05T10:31:00Z</dcterms:modified>
</cp:coreProperties>
</file>